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71" w:rsidRDefault="00E10371">
      <w:pPr>
        <w:framePr w:w="4669" w:wrap="auto" w:hAnchor="text" w:x="993" w:y="17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0;margin-top:0;width:595.3pt;height:770.35pt;z-index:-251658240;visibility:visible;mso-position-horizontal-relative:margin;mso-position-vertical-relative:margin" o:allowincell="f">
            <v:imagedata r:id="rId4" o:title=""/>
            <w10:wrap anchorx="margin" anchory="margin"/>
          </v:shape>
        </w:pict>
      </w:r>
      <w:r>
        <w:rPr>
          <w:rFonts w:ascii="InformalRoman" w:hAnsi="InformalRoman" w:cs="InformalRoman"/>
          <w:color w:val="000000"/>
          <w:sz w:val="36"/>
          <w:szCs w:val="36"/>
        </w:rPr>
        <w:t>CLU3M Research Essay</w:t>
      </w:r>
    </w:p>
    <w:p w:rsidR="00E10371" w:rsidRDefault="00E10371">
      <w:pPr>
        <w:framePr w:w="1312" w:wrap="auto" w:hAnchor="text" w:x="993" w:y="2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Criteria</w:t>
      </w:r>
    </w:p>
    <w:p w:rsidR="00E10371" w:rsidRDefault="00E10371">
      <w:pPr>
        <w:framePr w:w="2212" w:wrap="auto" w:hAnchor="text" w:x="993" w:y="3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 Italic" w:hAnsi="Arial Bold Italic" w:cs="Arial Bold Italic"/>
          <w:color w:val="000000"/>
          <w:sz w:val="16"/>
          <w:szCs w:val="16"/>
        </w:rPr>
        <w:t>Introduction and</w:t>
      </w:r>
    </w:p>
    <w:p w:rsidR="00E10371" w:rsidRDefault="00E10371">
      <w:pPr>
        <w:framePr w:w="2212" w:wrap="auto" w:hAnchor="text" w:x="993" w:y="3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 Italic" w:hAnsi="Arial Bold Italic" w:cs="Arial Bold Italic"/>
          <w:color w:val="000000"/>
          <w:sz w:val="16"/>
          <w:szCs w:val="16"/>
        </w:rPr>
        <w:t>background of</w:t>
      </w:r>
    </w:p>
    <w:p w:rsidR="00E10371" w:rsidRDefault="00E10371" w:rsidP="00E71BE0">
      <w:pPr>
        <w:framePr w:w="2212" w:wrap="auto" w:hAnchor="text" w:x="993" w:y="3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 Italic" w:hAnsi="Arial Bold Italic" w:cs="Arial Bold Italic"/>
          <w:color w:val="000000"/>
          <w:sz w:val="16"/>
          <w:szCs w:val="16"/>
        </w:rPr>
      </w:pPr>
      <w:r>
        <w:rPr>
          <w:rFonts w:ascii="Arial Bold Italic" w:hAnsi="Arial Bold Italic" w:cs="Arial Bold Italic"/>
          <w:color w:val="000000"/>
          <w:sz w:val="16"/>
          <w:szCs w:val="16"/>
        </w:rPr>
        <w:t xml:space="preserve">topic, narrow to </w:t>
      </w:r>
    </w:p>
    <w:p w:rsidR="00E10371" w:rsidRDefault="00E10371" w:rsidP="00E71BE0">
      <w:pPr>
        <w:framePr w:w="2212" w:wrap="auto" w:hAnchor="text" w:x="993" w:y="3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 Italic" w:hAnsi="Arial Bold Italic" w:cs="Arial Bold Italic"/>
          <w:color w:val="000000"/>
          <w:sz w:val="16"/>
          <w:szCs w:val="16"/>
        </w:rPr>
      </w:pPr>
      <w:r>
        <w:rPr>
          <w:rFonts w:ascii="Arial Bold Italic" w:hAnsi="Arial Bold Italic" w:cs="Arial Bold Italic"/>
          <w:color w:val="000000"/>
          <w:sz w:val="16"/>
          <w:szCs w:val="16"/>
        </w:rPr>
        <w:t>specific</w:t>
      </w:r>
    </w:p>
    <w:p w:rsidR="00E10371" w:rsidRDefault="00E10371" w:rsidP="00E71BE0">
      <w:pPr>
        <w:framePr w:w="2212" w:wrap="auto" w:hAnchor="text" w:x="993" w:y="3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 Italic" w:hAnsi="Arial Bold Italic" w:cs="Arial Bold Italic"/>
          <w:color w:val="000000"/>
          <w:sz w:val="16"/>
          <w:szCs w:val="16"/>
        </w:rPr>
      </w:pPr>
    </w:p>
    <w:p w:rsidR="00E10371" w:rsidRDefault="00E10371" w:rsidP="00E71BE0">
      <w:pPr>
        <w:framePr w:w="2212" w:wrap="auto" w:hAnchor="text" w:x="993" w:y="3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 Italic" w:hAnsi="Arial Bold Italic" w:cs="Arial Bold Italic"/>
          <w:color w:val="000000"/>
          <w:sz w:val="16"/>
          <w:szCs w:val="16"/>
        </w:rPr>
        <w:t>K    /30</w:t>
      </w:r>
    </w:p>
    <w:p w:rsidR="00E10371" w:rsidRDefault="00E10371">
      <w:pPr>
        <w:framePr w:w="2224" w:wrap="auto" w:hAnchor="text" w:x="993" w:y="4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 Italic" w:hAnsi="Arial Bold Italic" w:cs="Arial Bold Italic"/>
          <w:color w:val="000000"/>
          <w:sz w:val="16"/>
          <w:szCs w:val="16"/>
        </w:rPr>
        <w:t>Assertion of</w:t>
      </w:r>
    </w:p>
    <w:p w:rsidR="00E10371" w:rsidRDefault="00E10371">
      <w:pPr>
        <w:framePr w:w="2224" w:wrap="auto" w:hAnchor="text" w:x="993" w:y="4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 Italic" w:hAnsi="Arial Bold Italic" w:cs="Arial Bold Italic"/>
          <w:color w:val="000000"/>
          <w:sz w:val="16"/>
          <w:szCs w:val="16"/>
        </w:rPr>
        <w:t>thesis (student’s</w:t>
      </w:r>
    </w:p>
    <w:p w:rsidR="00E10371" w:rsidRDefault="00E10371">
      <w:pPr>
        <w:framePr w:w="2224" w:wrap="auto" w:hAnchor="text" w:x="993" w:y="4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 Italic" w:hAnsi="Arial Bold Italic" w:cs="Arial Bold Italic"/>
          <w:color w:val="000000"/>
          <w:sz w:val="16"/>
          <w:szCs w:val="16"/>
        </w:rPr>
        <w:t>view of the</w:t>
      </w:r>
    </w:p>
    <w:p w:rsidR="00E10371" w:rsidRDefault="00E10371">
      <w:pPr>
        <w:framePr w:w="2224" w:wrap="auto" w:hAnchor="text" w:x="993" w:y="4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 Italic" w:hAnsi="Arial Bold Italic" w:cs="Arial Bold Italic"/>
          <w:color w:val="000000"/>
          <w:sz w:val="16"/>
          <w:szCs w:val="16"/>
        </w:rPr>
      </w:pPr>
      <w:r>
        <w:rPr>
          <w:rFonts w:ascii="Arial Bold Italic" w:hAnsi="Arial Bold Italic" w:cs="Arial Bold Italic"/>
          <w:color w:val="000000"/>
          <w:sz w:val="16"/>
          <w:szCs w:val="16"/>
        </w:rPr>
        <w:t>issue)     A     /10</w:t>
      </w:r>
    </w:p>
    <w:p w:rsidR="00E10371" w:rsidRDefault="00E10371">
      <w:pPr>
        <w:framePr w:w="2224" w:wrap="auto" w:hAnchor="text" w:x="993" w:y="4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 Italic" w:hAnsi="Arial Bold Italic" w:cs="Arial Bold Italic"/>
          <w:color w:val="000000"/>
          <w:sz w:val="16"/>
          <w:szCs w:val="16"/>
        </w:rPr>
      </w:pPr>
    </w:p>
    <w:p w:rsidR="00E10371" w:rsidRDefault="00E10371">
      <w:pPr>
        <w:framePr w:w="2224" w:wrap="auto" w:hAnchor="text" w:x="993" w:y="4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371" w:rsidRDefault="00E10371">
      <w:pPr>
        <w:framePr w:w="2129" w:wrap="auto" w:hAnchor="text" w:x="993" w:y="5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 Italic" w:hAnsi="Arial Bold Italic" w:cs="Arial Bold Italic"/>
          <w:color w:val="000000"/>
          <w:sz w:val="16"/>
          <w:szCs w:val="16"/>
        </w:rPr>
        <w:t>Arguments in</w:t>
      </w:r>
    </w:p>
    <w:p w:rsidR="00E10371" w:rsidRDefault="00E10371">
      <w:pPr>
        <w:framePr w:w="2129" w:wrap="auto" w:hAnchor="text" w:x="993" w:y="5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 Italic" w:hAnsi="Arial Bold Italic" w:cs="Arial Bold Italic"/>
          <w:color w:val="000000"/>
          <w:sz w:val="16"/>
          <w:szCs w:val="16"/>
        </w:rPr>
      </w:pPr>
      <w:r>
        <w:rPr>
          <w:rFonts w:ascii="Arial Bold Italic" w:hAnsi="Arial Bold Italic" w:cs="Arial Bold Italic"/>
          <w:color w:val="000000"/>
          <w:sz w:val="16"/>
          <w:szCs w:val="16"/>
        </w:rPr>
        <w:t>favour of thesis</w:t>
      </w:r>
    </w:p>
    <w:p w:rsidR="00E10371" w:rsidRDefault="00E10371">
      <w:pPr>
        <w:framePr w:w="2129" w:wrap="auto" w:hAnchor="text" w:x="993" w:y="5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 Italic" w:hAnsi="Arial Bold Italic" w:cs="Arial Bold Italic"/>
          <w:color w:val="000000"/>
          <w:sz w:val="16"/>
          <w:szCs w:val="16"/>
        </w:rPr>
      </w:pPr>
    </w:p>
    <w:p w:rsidR="00E10371" w:rsidRDefault="00E10371" w:rsidP="004C48EE">
      <w:pPr>
        <w:framePr w:w="2129" w:wrap="auto" w:hAnchor="text" w:x="993" w:y="5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 Italic" w:hAnsi="Arial Bold Italic" w:cs="Arial Bold Italic"/>
          <w:color w:val="000000"/>
          <w:sz w:val="16"/>
          <w:szCs w:val="16"/>
        </w:rPr>
        <w:t>T/I       /10</w:t>
      </w:r>
    </w:p>
    <w:p w:rsidR="00E10371" w:rsidRDefault="00E10371">
      <w:pPr>
        <w:framePr w:w="2187" w:wrap="auto" w:hAnchor="text" w:x="2831" w:y="2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Level 1 (50-59%)</w:t>
      </w:r>
    </w:p>
    <w:p w:rsidR="00E10371" w:rsidRDefault="00E10371">
      <w:pPr>
        <w:framePr w:w="2371" w:wrap="auto" w:hAnchor="text" w:x="2831" w:y="3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Student does not</w:t>
      </w:r>
    </w:p>
    <w:p w:rsidR="00E10371" w:rsidRDefault="00E10371">
      <w:pPr>
        <w:framePr w:w="2371" w:wrap="auto" w:hAnchor="text" w:x="2831" w:y="3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introduce topic with</w:t>
      </w:r>
    </w:p>
    <w:p w:rsidR="00E10371" w:rsidRDefault="00E10371">
      <w:pPr>
        <w:framePr w:w="2371" w:wrap="auto" w:hAnchor="text" w:x="2831" w:y="3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reference to positions</w:t>
      </w:r>
    </w:p>
    <w:p w:rsidR="00E10371" w:rsidRDefault="00E10371">
      <w:pPr>
        <w:framePr w:w="2371" w:wrap="auto" w:hAnchor="text" w:x="2831" w:y="3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for and against, or</w:t>
      </w:r>
    </w:p>
    <w:p w:rsidR="00E10371" w:rsidRDefault="00E10371">
      <w:pPr>
        <w:framePr w:w="2371" w:wrap="auto" w:hAnchor="text" w:x="2831" w:y="3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introduces topic with</w:t>
      </w:r>
    </w:p>
    <w:p w:rsidR="00E10371" w:rsidRDefault="00E10371">
      <w:pPr>
        <w:framePr w:w="2371" w:wrap="auto" w:hAnchor="text" w:x="2831" w:y="3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limited effectiveness</w:t>
      </w:r>
    </w:p>
    <w:p w:rsidR="00E10371" w:rsidRDefault="00E10371">
      <w:pPr>
        <w:framePr w:w="2546" w:wrap="auto" w:hAnchor="text" w:x="2831" w:y="44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Student does not assert</w:t>
      </w:r>
    </w:p>
    <w:p w:rsidR="00E10371" w:rsidRDefault="00E10371">
      <w:pPr>
        <w:framePr w:w="2546" w:wrap="auto" w:hAnchor="text" w:x="2831" w:y="44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thesis</w:t>
      </w:r>
    </w:p>
    <w:p w:rsidR="00E10371" w:rsidRDefault="00E10371">
      <w:pPr>
        <w:framePr w:w="1439" w:wrap="auto" w:hAnchor="text" w:x="5231" w:y="2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 xml:space="preserve"> Rubric</w:t>
      </w:r>
    </w:p>
    <w:p w:rsidR="00E10371" w:rsidRDefault="00E10371">
      <w:pPr>
        <w:framePr w:w="4255" w:wrap="auto" w:hAnchor="text" w:x="7307" w:y="2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Student: __________________________</w:t>
      </w:r>
    </w:p>
    <w:p w:rsidR="00E10371" w:rsidRDefault="00E10371">
      <w:pPr>
        <w:framePr w:w="2187" w:wrap="auto" w:hAnchor="text" w:x="7032" w:y="2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Level 3 (70-79%)</w:t>
      </w:r>
    </w:p>
    <w:p w:rsidR="00E10371" w:rsidRDefault="00E10371">
      <w:pPr>
        <w:framePr w:w="2389" w:wrap="auto" w:hAnchor="text" w:x="7033" w:y="3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Student introduces</w:t>
      </w:r>
    </w:p>
    <w:p w:rsidR="00E10371" w:rsidRDefault="00E10371">
      <w:pPr>
        <w:framePr w:w="2389" w:wrap="auto" w:hAnchor="text" w:x="7033" w:y="3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topic and positions of</w:t>
      </w:r>
    </w:p>
    <w:p w:rsidR="00E10371" w:rsidRDefault="00E10371">
      <w:pPr>
        <w:framePr w:w="2389" w:wrap="auto" w:hAnchor="text" w:x="7033" w:y="3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both sides clearly and</w:t>
      </w:r>
    </w:p>
    <w:p w:rsidR="00E10371" w:rsidRDefault="00E10371">
      <w:pPr>
        <w:framePr w:w="2389" w:wrap="auto" w:hAnchor="text" w:x="7033" w:y="3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accurately</w:t>
      </w:r>
    </w:p>
    <w:p w:rsidR="00E10371" w:rsidRDefault="00E10371">
      <w:pPr>
        <w:framePr w:w="2296" w:wrap="auto" w:hAnchor="text" w:x="9133" w:y="2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Level 4 (80-100%)</w:t>
      </w:r>
    </w:p>
    <w:p w:rsidR="00E10371" w:rsidRDefault="00E10371">
      <w:pPr>
        <w:framePr w:w="2360" w:wrap="auto" w:hAnchor="text" w:x="9134" w:y="3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Student introduces</w:t>
      </w:r>
    </w:p>
    <w:p w:rsidR="00E10371" w:rsidRDefault="00E10371">
      <w:pPr>
        <w:framePr w:w="2360" w:wrap="auto" w:hAnchor="text" w:x="9134" w:y="3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topic and positions of</w:t>
      </w:r>
    </w:p>
    <w:p w:rsidR="00E10371" w:rsidRDefault="00E10371">
      <w:pPr>
        <w:framePr w:w="2360" w:wrap="auto" w:hAnchor="text" w:x="9134" w:y="3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both sides thoroughly</w:t>
      </w:r>
    </w:p>
    <w:p w:rsidR="00E10371" w:rsidRDefault="00E10371">
      <w:pPr>
        <w:framePr w:w="2360" w:wrap="auto" w:hAnchor="text" w:x="9134" w:y="3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and exceeds</w:t>
      </w:r>
    </w:p>
    <w:p w:rsidR="00E10371" w:rsidRDefault="00E10371">
      <w:pPr>
        <w:framePr w:w="2360" w:wrap="auto" w:hAnchor="text" w:x="9134" w:y="3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expectations</w:t>
      </w:r>
    </w:p>
    <w:p w:rsidR="00E10371" w:rsidRDefault="00E10371">
      <w:pPr>
        <w:framePr w:w="2420" w:wrap="auto" w:hAnchor="text" w:x="9134" w:y="44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Student asserts thesis</w:t>
      </w:r>
    </w:p>
    <w:p w:rsidR="00E10371" w:rsidRDefault="00E10371">
      <w:pPr>
        <w:framePr w:w="2420" w:wrap="auto" w:hAnchor="text" w:x="9134" w:y="44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thoroughly and</w:t>
      </w:r>
    </w:p>
    <w:p w:rsidR="00E10371" w:rsidRDefault="00E10371">
      <w:pPr>
        <w:framePr w:w="2420" w:wrap="auto" w:hAnchor="text" w:x="9134" w:y="44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exceeds expectations</w:t>
      </w:r>
    </w:p>
    <w:p w:rsidR="00E10371" w:rsidRDefault="00E10371">
      <w:pPr>
        <w:framePr w:w="2186" w:wrap="auto" w:hAnchor="text" w:x="4932" w:y="2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Level 2 (60-69%)</w:t>
      </w:r>
    </w:p>
    <w:p w:rsidR="00E10371" w:rsidRDefault="00E10371">
      <w:pPr>
        <w:framePr w:w="2342" w:wrap="auto" w:hAnchor="text" w:x="4932" w:y="3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Student introduces</w:t>
      </w:r>
    </w:p>
    <w:p w:rsidR="00E10371" w:rsidRDefault="00E10371">
      <w:pPr>
        <w:framePr w:w="2342" w:wrap="auto" w:hAnchor="text" w:x="4932" w:y="3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topic and positions of</w:t>
      </w:r>
    </w:p>
    <w:p w:rsidR="00E10371" w:rsidRDefault="00E10371">
      <w:pPr>
        <w:framePr w:w="2342" w:wrap="auto" w:hAnchor="text" w:x="4932" w:y="3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both sides with some</w:t>
      </w:r>
    </w:p>
    <w:p w:rsidR="00E10371" w:rsidRDefault="00E10371">
      <w:pPr>
        <w:framePr w:w="2342" w:wrap="auto" w:hAnchor="text" w:x="4932" w:y="3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effectiveness</w:t>
      </w:r>
    </w:p>
    <w:p w:rsidR="00E10371" w:rsidRDefault="00E10371">
      <w:pPr>
        <w:framePr w:w="2553" w:wrap="auto" w:hAnchor="text" w:x="4932" w:y="44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Student asserts thesis</w:t>
      </w:r>
    </w:p>
    <w:p w:rsidR="00E10371" w:rsidRDefault="00E10371">
      <w:pPr>
        <w:framePr w:w="2553" w:wrap="auto" w:hAnchor="text" w:x="4932" w:y="44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with some effectiveness</w:t>
      </w:r>
    </w:p>
    <w:p w:rsidR="00E10371" w:rsidRDefault="00E10371">
      <w:pPr>
        <w:framePr w:w="2420" w:wrap="auto" w:hAnchor="text" w:x="7033" w:y="44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Student asserts thesis</w:t>
      </w:r>
    </w:p>
    <w:p w:rsidR="00E10371" w:rsidRDefault="00E10371">
      <w:pPr>
        <w:framePr w:w="2420" w:wrap="auto" w:hAnchor="text" w:x="7033" w:y="44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clearly and accurately</w:t>
      </w:r>
    </w:p>
    <w:p w:rsidR="00E10371" w:rsidRDefault="00E10371">
      <w:pPr>
        <w:framePr w:w="2489" w:wrap="auto" w:hAnchor="text" w:x="2831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Student does not</w:t>
      </w:r>
    </w:p>
    <w:p w:rsidR="00E10371" w:rsidRDefault="00E10371">
      <w:pPr>
        <w:framePr w:w="2489" w:wrap="auto" w:hAnchor="text" w:x="2831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support one side or the</w:t>
      </w:r>
    </w:p>
    <w:p w:rsidR="00E10371" w:rsidRDefault="00E10371">
      <w:pPr>
        <w:framePr w:w="2489" w:wrap="auto" w:hAnchor="text" w:x="2831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other, or does not</w:t>
      </w:r>
    </w:p>
    <w:p w:rsidR="00E10371" w:rsidRDefault="00E10371">
      <w:pPr>
        <w:framePr w:w="2489" w:wrap="auto" w:hAnchor="text" w:x="2831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support argument with</w:t>
      </w:r>
    </w:p>
    <w:p w:rsidR="00E10371" w:rsidRDefault="00E10371">
      <w:pPr>
        <w:framePr w:w="2489" w:wrap="auto" w:hAnchor="text" w:x="2831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anything other than</w:t>
      </w:r>
    </w:p>
    <w:p w:rsidR="00E10371" w:rsidRDefault="00E10371">
      <w:pPr>
        <w:framePr w:w="2489" w:wrap="auto" w:hAnchor="text" w:x="2831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opinion</w:t>
      </w:r>
    </w:p>
    <w:p w:rsidR="00E10371" w:rsidRDefault="00E10371">
      <w:pPr>
        <w:framePr w:w="2362" w:wrap="auto" w:hAnchor="text" w:x="2831" w:y="6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Student does not</w:t>
      </w:r>
    </w:p>
    <w:p w:rsidR="00E10371" w:rsidRDefault="00E10371">
      <w:pPr>
        <w:framePr w:w="2362" w:wrap="auto" w:hAnchor="text" w:x="2831" w:y="6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Provide any evidence to </w:t>
      </w:r>
    </w:p>
    <w:p w:rsidR="00E10371" w:rsidRDefault="00E10371">
      <w:pPr>
        <w:framePr w:w="2362" w:wrap="auto" w:hAnchor="text" w:x="2831" w:y="6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Support arguments or</w:t>
      </w:r>
    </w:p>
    <w:p w:rsidR="00E10371" w:rsidRPr="00DC23A2" w:rsidRDefault="00E10371">
      <w:pPr>
        <w:framePr w:w="2362" w:wrap="auto" w:hAnchor="text" w:x="2831" w:y="6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thesis</w:t>
      </w:r>
    </w:p>
    <w:p w:rsidR="00E10371" w:rsidRDefault="00E10371">
      <w:pPr>
        <w:framePr w:w="2486" w:wrap="auto" w:hAnchor="text" w:x="4932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Student supports one</w:t>
      </w:r>
    </w:p>
    <w:p w:rsidR="00E10371" w:rsidRDefault="00E10371">
      <w:pPr>
        <w:framePr w:w="2486" w:wrap="auto" w:hAnchor="text" w:x="4932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side with some legal</w:t>
      </w:r>
    </w:p>
    <w:p w:rsidR="00E10371" w:rsidRDefault="00E10371">
      <w:pPr>
        <w:framePr w:w="2486" w:wrap="auto" w:hAnchor="text" w:x="4932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argument and provides</w:t>
      </w:r>
    </w:p>
    <w:p w:rsidR="00E10371" w:rsidRDefault="00E10371">
      <w:pPr>
        <w:framePr w:w="2486" w:wrap="auto" w:hAnchor="text" w:x="4932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some supporting</w:t>
      </w:r>
    </w:p>
    <w:p w:rsidR="00E10371" w:rsidRDefault="00E10371">
      <w:pPr>
        <w:framePr w:w="2486" w:wrap="auto" w:hAnchor="text" w:x="4932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information for</w:t>
      </w:r>
    </w:p>
    <w:p w:rsidR="00E10371" w:rsidRDefault="00E10371">
      <w:pPr>
        <w:framePr w:w="2486" w:wrap="auto" w:hAnchor="text" w:x="4932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argument</w:t>
      </w:r>
    </w:p>
    <w:p w:rsidR="00E10371" w:rsidRPr="00DC23A2" w:rsidRDefault="00E10371">
      <w:pPr>
        <w:framePr w:w="2527" w:wrap="auto" w:hAnchor="text" w:x="4932" w:y="6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DC23A2">
        <w:rPr>
          <w:rFonts w:ascii="Arial" w:hAnsi="Arial" w:cs="Arial"/>
          <w:color w:val="000000"/>
          <w:sz w:val="16"/>
          <w:szCs w:val="16"/>
        </w:rPr>
        <w:t>Student provides</w:t>
      </w:r>
    </w:p>
    <w:p w:rsidR="00E10371" w:rsidRPr="00DC23A2" w:rsidRDefault="00E10371">
      <w:pPr>
        <w:framePr w:w="2527" w:wrap="auto" w:hAnchor="text" w:x="4932" w:y="6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6"/>
          <w:szCs w:val="16"/>
        </w:rPr>
      </w:pPr>
      <w:r w:rsidRPr="00DC23A2">
        <w:rPr>
          <w:rFonts w:ascii="Arial" w:hAnsi="Arial" w:cs="Arial"/>
          <w:color w:val="000000"/>
          <w:sz w:val="16"/>
          <w:szCs w:val="16"/>
        </w:rPr>
        <w:t>Some</w:t>
      </w:r>
      <w:r w:rsidRPr="00DC23A2">
        <w:rPr>
          <w:rFonts w:ascii="Arial" w:hAnsi="Arial" w:cs="Arial"/>
          <w:sz w:val="16"/>
          <w:szCs w:val="16"/>
        </w:rPr>
        <w:t xml:space="preserve"> evidence</w:t>
      </w:r>
    </w:p>
    <w:p w:rsidR="00E10371" w:rsidRDefault="00E10371">
      <w:pPr>
        <w:framePr w:w="2527" w:wrap="auto" w:hAnchor="text" w:x="4932" w:y="6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6"/>
          <w:szCs w:val="16"/>
        </w:rPr>
      </w:pPr>
      <w:r w:rsidRPr="00DC23A2">
        <w:rPr>
          <w:rFonts w:ascii="Arial" w:hAnsi="Arial" w:cs="Arial"/>
          <w:sz w:val="16"/>
          <w:szCs w:val="16"/>
        </w:rPr>
        <w:t xml:space="preserve">That supports their </w:t>
      </w:r>
    </w:p>
    <w:p w:rsidR="00E10371" w:rsidRPr="00DC23A2" w:rsidRDefault="00E10371">
      <w:pPr>
        <w:framePr w:w="2527" w:wrap="auto" w:hAnchor="text" w:x="4932" w:y="6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6"/>
          <w:szCs w:val="16"/>
        </w:rPr>
      </w:pPr>
      <w:r w:rsidRPr="00DC23A2">
        <w:rPr>
          <w:rFonts w:ascii="Arial" w:hAnsi="Arial" w:cs="Arial"/>
          <w:sz w:val="16"/>
          <w:szCs w:val="16"/>
        </w:rPr>
        <w:t xml:space="preserve">arguments with limited </w:t>
      </w:r>
      <w:r w:rsidRPr="00DC23A2">
        <w:rPr>
          <w:rFonts w:ascii="Arial" w:hAnsi="Arial" w:cs="Arial"/>
          <w:color w:val="000000"/>
          <w:sz w:val="16"/>
          <w:szCs w:val="16"/>
        </w:rPr>
        <w:t>effectiveness</w:t>
      </w:r>
    </w:p>
    <w:p w:rsidR="00E10371" w:rsidRDefault="00E10371">
      <w:pPr>
        <w:framePr w:w="2513" w:wrap="auto" w:hAnchor="text" w:x="4932" w:y="8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Essay is in</w:t>
      </w:r>
    </w:p>
    <w:p w:rsidR="00E10371" w:rsidRDefault="00E10371">
      <w:pPr>
        <w:framePr w:w="2513" w:wrap="auto" w:hAnchor="text" w:x="4932" w:y="8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paragraph form, but</w:t>
      </w:r>
    </w:p>
    <w:p w:rsidR="00E10371" w:rsidRDefault="00E10371">
      <w:pPr>
        <w:framePr w:w="2513" w:wrap="auto" w:hAnchor="text" w:x="4932" w:y="8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contains several writing</w:t>
      </w:r>
    </w:p>
    <w:p w:rsidR="00E10371" w:rsidRDefault="00E10371">
      <w:pPr>
        <w:framePr w:w="2513" w:wrap="auto" w:hAnchor="text" w:x="4932" w:y="8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errors affecting</w:t>
      </w:r>
    </w:p>
    <w:p w:rsidR="00E10371" w:rsidRDefault="00E10371">
      <w:pPr>
        <w:framePr w:w="2513" w:wrap="auto" w:hAnchor="text" w:x="4932" w:y="8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communication of</w:t>
      </w:r>
    </w:p>
    <w:p w:rsidR="00E10371" w:rsidRDefault="00E10371">
      <w:pPr>
        <w:framePr w:w="2513" w:wrap="auto" w:hAnchor="text" w:x="4932" w:y="8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meaning</w:t>
      </w:r>
    </w:p>
    <w:p w:rsidR="00E10371" w:rsidRDefault="00E10371">
      <w:pPr>
        <w:framePr w:w="2497" w:wrap="auto" w:hAnchor="text" w:x="7033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Student supports one</w:t>
      </w:r>
    </w:p>
    <w:p w:rsidR="00E10371" w:rsidRDefault="00E10371">
      <w:pPr>
        <w:framePr w:w="2497" w:wrap="auto" w:hAnchor="text" w:x="7033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side with clear and</w:t>
      </w:r>
    </w:p>
    <w:p w:rsidR="00E10371" w:rsidRDefault="00E10371">
      <w:pPr>
        <w:framePr w:w="2497" w:wrap="auto" w:hAnchor="text" w:x="7033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accurate legal</w:t>
      </w:r>
    </w:p>
    <w:p w:rsidR="00E10371" w:rsidRDefault="00E10371">
      <w:pPr>
        <w:framePr w:w="2497" w:wrap="auto" w:hAnchor="text" w:x="7033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argument, including</w:t>
      </w:r>
    </w:p>
    <w:p w:rsidR="00E10371" w:rsidRDefault="00E10371">
      <w:pPr>
        <w:framePr w:w="2497" w:wrap="auto" w:hAnchor="text" w:x="7033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information/evidence in</w:t>
      </w:r>
    </w:p>
    <w:p w:rsidR="00E10371" w:rsidRDefault="00E10371">
      <w:pPr>
        <w:framePr w:w="2497" w:wrap="auto" w:hAnchor="text" w:x="7033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support</w:t>
      </w:r>
    </w:p>
    <w:p w:rsidR="00E10371" w:rsidRDefault="00E10371" w:rsidP="00DC23A2">
      <w:pPr>
        <w:framePr w:w="2527" w:wrap="auto" w:hAnchor="text" w:x="7033" w:y="6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Student provides evidence</w:t>
      </w:r>
    </w:p>
    <w:p w:rsidR="00E10371" w:rsidRDefault="00E10371" w:rsidP="00DC23A2">
      <w:pPr>
        <w:framePr w:w="2527" w:wrap="auto" w:hAnchor="text" w:x="7033" w:y="6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And proof that accurately</w:t>
      </w:r>
    </w:p>
    <w:p w:rsidR="00E10371" w:rsidRDefault="00E10371" w:rsidP="00DC23A2">
      <w:pPr>
        <w:framePr w:w="2527" w:wrap="auto" w:hAnchor="text" w:x="7033" w:y="6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Supports their arguments</w:t>
      </w:r>
    </w:p>
    <w:p w:rsidR="00E10371" w:rsidRDefault="00E10371" w:rsidP="00DC23A2">
      <w:pPr>
        <w:framePr w:w="2527" w:wrap="auto" w:hAnchor="text" w:x="7033" w:y="6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And/or thesis</w:t>
      </w:r>
    </w:p>
    <w:p w:rsidR="00E10371" w:rsidRDefault="00E10371">
      <w:pPr>
        <w:framePr w:w="2573" w:wrap="auto" w:hAnchor="text" w:x="7033" w:y="8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Essay is written</w:t>
      </w:r>
    </w:p>
    <w:p w:rsidR="00E10371" w:rsidRDefault="00E10371">
      <w:pPr>
        <w:framePr w:w="2573" w:wrap="auto" w:hAnchor="text" w:x="7033" w:y="8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in clear and accurate</w:t>
      </w:r>
    </w:p>
    <w:p w:rsidR="00E10371" w:rsidRDefault="00E10371">
      <w:pPr>
        <w:framePr w:w="2573" w:wrap="auto" w:hAnchor="text" w:x="7033" w:y="8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paragraph form with few</w:t>
      </w:r>
    </w:p>
    <w:p w:rsidR="00E10371" w:rsidRDefault="00E10371">
      <w:pPr>
        <w:framePr w:w="2573" w:wrap="auto" w:hAnchor="text" w:x="7033" w:y="8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errors</w:t>
      </w:r>
    </w:p>
    <w:p w:rsidR="00E10371" w:rsidRDefault="00E10371">
      <w:pPr>
        <w:framePr w:w="2454" w:wrap="auto" w:hAnchor="text" w:x="9134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Student supports one</w:t>
      </w:r>
    </w:p>
    <w:p w:rsidR="00E10371" w:rsidRDefault="00E10371">
      <w:pPr>
        <w:framePr w:w="2454" w:wrap="auto" w:hAnchor="text" w:x="9134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side with thorough and</w:t>
      </w:r>
    </w:p>
    <w:p w:rsidR="00E10371" w:rsidRDefault="00E10371">
      <w:pPr>
        <w:framePr w:w="2454" w:wrap="auto" w:hAnchor="text" w:x="9134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concise legal</w:t>
      </w:r>
    </w:p>
    <w:p w:rsidR="00E10371" w:rsidRDefault="00E10371">
      <w:pPr>
        <w:framePr w:w="2454" w:wrap="auto" w:hAnchor="text" w:x="9134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argument, including</w:t>
      </w:r>
    </w:p>
    <w:p w:rsidR="00E10371" w:rsidRDefault="00E10371">
      <w:pPr>
        <w:framePr w:w="2454" w:wrap="auto" w:hAnchor="text" w:x="9134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information/evidence</w:t>
      </w:r>
    </w:p>
    <w:p w:rsidR="00E10371" w:rsidRDefault="00E10371">
      <w:pPr>
        <w:framePr w:w="2454" w:wrap="auto" w:hAnchor="text" w:x="9134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in support</w:t>
      </w:r>
    </w:p>
    <w:p w:rsidR="00E10371" w:rsidRDefault="00E10371" w:rsidP="00787AE7">
      <w:pPr>
        <w:framePr w:w="2437" w:wrap="auto" w:hAnchor="text" w:x="9134" w:y="6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Student provides </w:t>
      </w:r>
    </w:p>
    <w:p w:rsidR="00E10371" w:rsidRPr="00787AE7" w:rsidRDefault="00E10371" w:rsidP="00787AE7">
      <w:pPr>
        <w:framePr w:w="2437" w:wrap="auto" w:hAnchor="text" w:x="9134" w:y="6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Evidence that thoroughly</w:t>
      </w:r>
    </w:p>
    <w:p w:rsidR="00E10371" w:rsidRDefault="00E10371">
      <w:pPr>
        <w:framePr w:w="2437" w:wrap="auto" w:hAnchor="text" w:x="9134" w:y="6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and concisely supports</w:t>
      </w:r>
    </w:p>
    <w:p w:rsidR="00E10371" w:rsidRDefault="00E10371" w:rsidP="00787AE7">
      <w:pPr>
        <w:framePr w:w="2437" w:wrap="auto" w:hAnchor="text" w:x="9134" w:y="6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their arguments</w:t>
      </w:r>
    </w:p>
    <w:p w:rsidR="00E10371" w:rsidRDefault="00E10371">
      <w:pPr>
        <w:framePr w:w="2398" w:wrap="auto" w:hAnchor="text" w:x="9134" w:y="8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Essay is</w:t>
      </w:r>
    </w:p>
    <w:p w:rsidR="00E10371" w:rsidRDefault="00E10371">
      <w:pPr>
        <w:framePr w:w="2398" w:wrap="auto" w:hAnchor="text" w:x="9134" w:y="8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written in clear and</w:t>
      </w:r>
    </w:p>
    <w:p w:rsidR="00E10371" w:rsidRDefault="00E10371">
      <w:pPr>
        <w:framePr w:w="2398" w:wrap="auto" w:hAnchor="text" w:x="9134" w:y="8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accurate paragraph</w:t>
      </w:r>
    </w:p>
    <w:p w:rsidR="00E10371" w:rsidRDefault="00E10371">
      <w:pPr>
        <w:framePr w:w="2398" w:wrap="auto" w:hAnchor="text" w:x="9134" w:y="8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form with few, if any,</w:t>
      </w:r>
    </w:p>
    <w:p w:rsidR="00E10371" w:rsidRDefault="00E10371">
      <w:pPr>
        <w:framePr w:w="2398" w:wrap="auto" w:hAnchor="text" w:x="9134" w:y="8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errors. Student</w:t>
      </w:r>
    </w:p>
    <w:p w:rsidR="00E10371" w:rsidRDefault="00E10371">
      <w:pPr>
        <w:framePr w:w="2398" w:wrap="auto" w:hAnchor="text" w:x="9134" w:y="8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expresses written</w:t>
      </w:r>
    </w:p>
    <w:p w:rsidR="00E10371" w:rsidRDefault="00E10371">
      <w:pPr>
        <w:framePr w:w="2398" w:wrap="auto" w:hAnchor="text" w:x="9134" w:y="8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thoughts with flair and</w:t>
      </w:r>
    </w:p>
    <w:p w:rsidR="00E10371" w:rsidRDefault="00E10371">
      <w:pPr>
        <w:framePr w:w="2398" w:wrap="auto" w:hAnchor="text" w:x="9134" w:y="8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attention to detail</w:t>
      </w:r>
    </w:p>
    <w:p w:rsidR="00E10371" w:rsidRDefault="00E10371">
      <w:pPr>
        <w:framePr w:w="2398" w:wrap="auto" w:hAnchor="text" w:x="9134" w:y="8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which exceeds</w:t>
      </w:r>
    </w:p>
    <w:p w:rsidR="00E10371" w:rsidRDefault="00E10371">
      <w:pPr>
        <w:framePr w:w="2398" w:wrap="auto" w:hAnchor="text" w:x="9134" w:y="8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expectations</w:t>
      </w:r>
    </w:p>
    <w:p w:rsidR="00E10371" w:rsidRDefault="00E10371">
      <w:pPr>
        <w:framePr w:w="2372" w:wrap="auto" w:hAnchor="text" w:x="9134" w:y="10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Student cites sources</w:t>
      </w:r>
    </w:p>
    <w:p w:rsidR="00E10371" w:rsidRDefault="00E10371">
      <w:pPr>
        <w:framePr w:w="2372" w:wrap="auto" w:hAnchor="text" w:x="9134" w:y="10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thoroughly and with</w:t>
      </w:r>
    </w:p>
    <w:p w:rsidR="00E10371" w:rsidRDefault="00E10371">
      <w:pPr>
        <w:framePr w:w="2372" w:wrap="auto" w:hAnchor="text" w:x="9134" w:y="10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complete attention to</w:t>
      </w:r>
    </w:p>
    <w:p w:rsidR="00E10371" w:rsidRDefault="00E10371">
      <w:pPr>
        <w:framePr w:w="2372" w:wrap="auto" w:hAnchor="text" w:x="9134" w:y="10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detail</w:t>
      </w:r>
    </w:p>
    <w:p w:rsidR="00E10371" w:rsidRDefault="00E10371">
      <w:pPr>
        <w:framePr w:w="1978" w:wrap="auto" w:hAnchor="text" w:x="993" w:y="6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 Italic" w:hAnsi="Arial Bold Italic" w:cs="Arial Bold Italic"/>
          <w:color w:val="000000"/>
          <w:sz w:val="16"/>
          <w:szCs w:val="16"/>
        </w:rPr>
      </w:pPr>
      <w:r>
        <w:rPr>
          <w:rFonts w:ascii="Arial Bold Italic" w:hAnsi="Arial Bold Italic" w:cs="Arial Bold Italic"/>
          <w:color w:val="000000"/>
          <w:sz w:val="16"/>
          <w:szCs w:val="16"/>
        </w:rPr>
        <w:t>Support/Evidence</w:t>
      </w:r>
    </w:p>
    <w:p w:rsidR="00E10371" w:rsidRDefault="00E10371">
      <w:pPr>
        <w:framePr w:w="1978" w:wrap="auto" w:hAnchor="text" w:x="993" w:y="6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 Italic" w:hAnsi="Arial Bold Italic" w:cs="Arial Bold Italic"/>
          <w:color w:val="000000"/>
          <w:sz w:val="16"/>
          <w:szCs w:val="16"/>
        </w:rPr>
        <w:t>And/or Proof</w:t>
      </w:r>
    </w:p>
    <w:p w:rsidR="00E10371" w:rsidRDefault="00E10371">
      <w:pPr>
        <w:framePr w:w="1978" w:wrap="auto" w:hAnchor="text" w:x="993" w:y="6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 Italic" w:hAnsi="Arial Bold Italic" w:cs="Arial Bold Italic"/>
          <w:color w:val="000000"/>
          <w:sz w:val="16"/>
          <w:szCs w:val="16"/>
        </w:rPr>
      </w:pPr>
      <w:r>
        <w:rPr>
          <w:rFonts w:ascii="Arial Bold Italic" w:hAnsi="Arial Bold Italic" w:cs="Arial Bold Italic"/>
          <w:color w:val="000000"/>
          <w:sz w:val="16"/>
          <w:szCs w:val="16"/>
        </w:rPr>
        <w:t>To support each</w:t>
      </w:r>
    </w:p>
    <w:p w:rsidR="00E10371" w:rsidRPr="008B50CF" w:rsidRDefault="00E10371">
      <w:pPr>
        <w:framePr w:w="1978" w:wrap="auto" w:hAnchor="text" w:x="993" w:y="6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 Italic" w:hAnsi="Arial Bold Italic" w:cs="Arial Bold Italic"/>
          <w:color w:val="000000"/>
          <w:sz w:val="16"/>
          <w:szCs w:val="16"/>
          <w:lang w:val="fr-FR"/>
        </w:rPr>
      </w:pPr>
      <w:r w:rsidRPr="008B50CF">
        <w:rPr>
          <w:rFonts w:ascii="Arial Bold Italic" w:hAnsi="Arial Bold Italic" w:cs="Arial Bold Italic"/>
          <w:color w:val="000000"/>
          <w:sz w:val="16"/>
          <w:szCs w:val="16"/>
          <w:lang w:val="fr-FR"/>
        </w:rPr>
        <w:t>argument</w:t>
      </w:r>
    </w:p>
    <w:p w:rsidR="00E10371" w:rsidRPr="008B50CF" w:rsidRDefault="00E10371">
      <w:pPr>
        <w:framePr w:w="1978" w:wrap="auto" w:hAnchor="text" w:x="993" w:y="6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 Italic" w:hAnsi="Arial Bold Italic" w:cs="Arial Bold Italic"/>
          <w:color w:val="000000"/>
          <w:sz w:val="16"/>
          <w:szCs w:val="16"/>
          <w:lang w:val="fr-FR"/>
        </w:rPr>
      </w:pPr>
    </w:p>
    <w:p w:rsidR="00E10371" w:rsidRPr="008B50CF" w:rsidRDefault="00E10371">
      <w:pPr>
        <w:framePr w:w="1978" w:wrap="auto" w:hAnchor="text" w:x="993" w:y="6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8B50CF">
        <w:rPr>
          <w:rFonts w:ascii="Arial Bold Italic" w:hAnsi="Arial Bold Italic" w:cs="Arial Bold Italic"/>
          <w:color w:val="000000"/>
          <w:sz w:val="16"/>
          <w:szCs w:val="16"/>
          <w:lang w:val="fr-FR"/>
        </w:rPr>
        <w:t>T/I       /20</w:t>
      </w:r>
    </w:p>
    <w:p w:rsidR="00E10371" w:rsidRPr="008B50CF" w:rsidRDefault="00E10371">
      <w:pPr>
        <w:framePr w:w="1350" w:wrap="auto" w:hAnchor="text" w:x="99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 Italic" w:hAnsi="Arial Bold Italic" w:cs="Arial Bold Italic"/>
          <w:color w:val="000000"/>
          <w:sz w:val="16"/>
          <w:szCs w:val="16"/>
          <w:lang w:val="fr-FR"/>
        </w:rPr>
      </w:pPr>
      <w:r w:rsidRPr="008B50CF">
        <w:rPr>
          <w:rFonts w:ascii="Arial Bold Italic" w:hAnsi="Arial Bold Italic" w:cs="Arial Bold Italic"/>
          <w:color w:val="000000"/>
          <w:sz w:val="16"/>
          <w:szCs w:val="16"/>
          <w:lang w:val="fr-FR"/>
        </w:rPr>
        <w:t>Format</w:t>
      </w:r>
    </w:p>
    <w:p w:rsidR="00E10371" w:rsidRPr="008B50CF" w:rsidRDefault="00E10371">
      <w:pPr>
        <w:framePr w:w="1350" w:wrap="auto" w:hAnchor="text" w:x="99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 Italic" w:hAnsi="Arial Bold Italic" w:cs="Arial Bold Italic"/>
          <w:color w:val="000000"/>
          <w:sz w:val="16"/>
          <w:szCs w:val="16"/>
          <w:lang w:val="fr-FR"/>
        </w:rPr>
      </w:pPr>
    </w:p>
    <w:p w:rsidR="00E10371" w:rsidRPr="008B50CF" w:rsidRDefault="00E10371">
      <w:pPr>
        <w:framePr w:w="1350" w:wrap="auto" w:hAnchor="text" w:x="99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8B50CF">
        <w:rPr>
          <w:rFonts w:ascii="Arial Bold Italic" w:hAnsi="Arial Bold Italic" w:cs="Arial Bold Italic"/>
          <w:color w:val="000000"/>
          <w:sz w:val="16"/>
          <w:szCs w:val="16"/>
          <w:lang w:val="fr-FR"/>
        </w:rPr>
        <w:t>C      /15</w:t>
      </w:r>
    </w:p>
    <w:p w:rsidR="00E10371" w:rsidRDefault="00E10371">
      <w:pPr>
        <w:framePr w:w="2468" w:wrap="auto" w:hAnchor="text" w:x="2831" w:y="8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Essay is not in</w:t>
      </w:r>
    </w:p>
    <w:p w:rsidR="00E10371" w:rsidRDefault="00E10371">
      <w:pPr>
        <w:framePr w:w="2468" w:wrap="auto" w:hAnchor="text" w:x="2831" w:y="8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paragraph form</w:t>
      </w:r>
    </w:p>
    <w:p w:rsidR="00E10371" w:rsidRDefault="00E10371">
      <w:pPr>
        <w:framePr w:w="1650" w:wrap="auto" w:hAnchor="text" w:x="993" w:y="10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 Italic" w:hAnsi="Arial Bold Italic" w:cs="Arial Bold Italic"/>
          <w:color w:val="000000"/>
          <w:sz w:val="16"/>
          <w:szCs w:val="16"/>
        </w:rPr>
        <w:t>Citation of</w:t>
      </w:r>
    </w:p>
    <w:p w:rsidR="00E10371" w:rsidRDefault="00E10371">
      <w:pPr>
        <w:framePr w:w="1650" w:wrap="auto" w:hAnchor="text" w:x="993" w:y="10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 Italic" w:hAnsi="Arial Bold Italic" w:cs="Arial Bold Italic"/>
          <w:color w:val="000000"/>
          <w:sz w:val="16"/>
          <w:szCs w:val="16"/>
        </w:rPr>
      </w:pPr>
      <w:r>
        <w:rPr>
          <w:rFonts w:ascii="Arial Bold Italic" w:hAnsi="Arial Bold Italic" w:cs="Arial Bold Italic"/>
          <w:color w:val="000000"/>
          <w:sz w:val="16"/>
          <w:szCs w:val="16"/>
        </w:rPr>
        <w:t>Sources</w:t>
      </w:r>
    </w:p>
    <w:p w:rsidR="00E10371" w:rsidRDefault="00E10371">
      <w:pPr>
        <w:framePr w:w="1650" w:wrap="auto" w:hAnchor="text" w:x="993" w:y="10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 Italic" w:hAnsi="Arial Bold Italic" w:cs="Arial Bold Italic"/>
          <w:color w:val="000000"/>
          <w:sz w:val="16"/>
          <w:szCs w:val="16"/>
        </w:rPr>
      </w:pPr>
    </w:p>
    <w:p w:rsidR="00E10371" w:rsidRDefault="00E10371">
      <w:pPr>
        <w:framePr w:w="1650" w:wrap="auto" w:hAnchor="text" w:x="993" w:y="10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 Italic" w:hAnsi="Arial Bold Italic" w:cs="Arial Bold Italic"/>
          <w:color w:val="000000"/>
          <w:sz w:val="16"/>
          <w:szCs w:val="16"/>
        </w:rPr>
        <w:t>A        /5</w:t>
      </w:r>
    </w:p>
    <w:p w:rsidR="00E10371" w:rsidRDefault="00E10371" w:rsidP="001C711B">
      <w:pPr>
        <w:framePr w:w="1981" w:wrap="auto" w:vAnchor="page" w:hAnchor="page" w:x="2776" w:y="104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Student does not cite</w:t>
      </w:r>
    </w:p>
    <w:p w:rsidR="00E10371" w:rsidRDefault="00E10371" w:rsidP="001C711B">
      <w:pPr>
        <w:framePr w:w="1981" w:wrap="auto" w:vAnchor="page" w:hAnchor="page" w:x="2776" w:y="104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sources, or inaccurately</w:t>
      </w:r>
    </w:p>
    <w:p w:rsidR="00E10371" w:rsidRDefault="00E10371" w:rsidP="001C711B">
      <w:pPr>
        <w:framePr w:w="1981" w:wrap="auto" w:vAnchor="page" w:hAnchor="page" w:x="2776" w:y="104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cites sources- no bibliography</w:t>
      </w:r>
    </w:p>
    <w:p w:rsidR="00E10371" w:rsidRDefault="00E10371">
      <w:pPr>
        <w:framePr w:w="2372" w:wrap="auto" w:hAnchor="text" w:x="4932" w:y="10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Student cites sources</w:t>
      </w:r>
    </w:p>
    <w:p w:rsidR="00E10371" w:rsidRDefault="00E10371">
      <w:pPr>
        <w:framePr w:w="2372" w:wrap="auto" w:hAnchor="text" w:x="4932" w:y="10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with some accuracy</w:t>
      </w:r>
    </w:p>
    <w:p w:rsidR="00E10371" w:rsidRDefault="00E10371">
      <w:pPr>
        <w:framePr w:w="2387" w:wrap="auto" w:hAnchor="text" w:x="7033" w:y="10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Student cites sources</w:t>
      </w:r>
    </w:p>
    <w:p w:rsidR="00E10371" w:rsidRDefault="00E10371">
      <w:pPr>
        <w:framePr w:w="2387" w:wrap="auto" w:hAnchor="text" w:x="7033" w:y="10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clearly and accurately</w:t>
      </w:r>
    </w:p>
    <w:p w:rsidR="00E10371" w:rsidRPr="001C711B" w:rsidRDefault="00E10371">
      <w:pPr>
        <w:framePr w:w="1920" w:wrap="auto" w:hAnchor="text" w:x="993" w:y="114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1C711B">
        <w:rPr>
          <w:rFonts w:ascii="Arial" w:hAnsi="Arial" w:cs="Arial"/>
          <w:color w:val="000000"/>
          <w:sz w:val="16"/>
          <w:szCs w:val="16"/>
        </w:rPr>
        <w:t>Total Marks</w:t>
      </w:r>
      <w:r>
        <w:rPr>
          <w:rFonts w:ascii="Arial" w:hAnsi="Arial" w:cs="Arial"/>
          <w:color w:val="000000"/>
          <w:sz w:val="16"/>
          <w:szCs w:val="16"/>
        </w:rPr>
        <w:t xml:space="preserve">     /90</w:t>
      </w:r>
    </w:p>
    <w:p w:rsidR="00E10371" w:rsidRDefault="00E103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10371" w:rsidSect="00386A73">
      <w:pgSz w:w="11906" w:h="15407"/>
      <w:pgMar w:top="0" w:right="0" w:bottom="0" w:left="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formal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 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8EE"/>
    <w:rsid w:val="00174CE2"/>
    <w:rsid w:val="001C711B"/>
    <w:rsid w:val="00386A73"/>
    <w:rsid w:val="0042644A"/>
    <w:rsid w:val="00462667"/>
    <w:rsid w:val="004C48EE"/>
    <w:rsid w:val="006443F0"/>
    <w:rsid w:val="00644744"/>
    <w:rsid w:val="00787AE7"/>
    <w:rsid w:val="008B50CF"/>
    <w:rsid w:val="00AB36AE"/>
    <w:rsid w:val="00B0564E"/>
    <w:rsid w:val="00C05E91"/>
    <w:rsid w:val="00CA3CD4"/>
    <w:rsid w:val="00D276E5"/>
    <w:rsid w:val="00DC23A2"/>
    <w:rsid w:val="00E10371"/>
    <w:rsid w:val="00E7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73"/>
    <w:pPr>
      <w:spacing w:after="200" w:line="276" w:lineRule="auto"/>
    </w:pPr>
    <w:rPr>
      <w:lang w:val="en-CA" w:eastAsia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6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357</Words>
  <Characters>2036</Characters>
  <Application>Microsoft Office Outlook</Application>
  <DocSecurity>0</DocSecurity>
  <Lines>0</Lines>
  <Paragraphs>0</Paragraphs>
  <ScaleCrop>false</ScaleCrop>
  <Company>VeryPDF.com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CLU3M Research Essay</dc:title>
  <dc:subject/>
  <dc:creator>VeryPDF</dc:creator>
  <cp:keywords/>
  <dc:description/>
  <cp:lastModifiedBy>User</cp:lastModifiedBy>
  <cp:revision>2</cp:revision>
  <cp:lastPrinted>2014-01-22T12:57:00Z</cp:lastPrinted>
  <dcterms:created xsi:type="dcterms:W3CDTF">2014-04-11T15:10:00Z</dcterms:created>
  <dcterms:modified xsi:type="dcterms:W3CDTF">2014-04-11T15:10:00Z</dcterms:modified>
</cp:coreProperties>
</file>